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D" w:rsidRPr="00E729CF" w:rsidRDefault="009D4ABD" w:rsidP="00924ED3">
      <w:pPr>
        <w:pStyle w:val="Titolo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E729CF">
        <w:rPr>
          <w:sz w:val="24"/>
          <w:szCs w:val="24"/>
        </w:rPr>
        <w:t>Dati anagrafici</w:t>
      </w:r>
    </w:p>
    <w:p w:rsidR="009D4ABD" w:rsidRDefault="009D4ABD" w:rsidP="009D4ABD">
      <w:pPr>
        <w:spacing w:after="10"/>
        <w:rPr>
          <w:rFonts w:cs="Times New Roman"/>
          <w:sz w:val="2"/>
          <w:szCs w:val="2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33"/>
        <w:gridCol w:w="7290"/>
      </w:tblGrid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7"/>
              </w:rPr>
              <w:t>Cognome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11"/>
              </w:rPr>
              <w:t>Nome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3"/>
              </w:rPr>
              <w:t>Codice fiscale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1"/>
              </w:rPr>
              <w:t>Data di nascita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2"/>
              </w:rPr>
              <w:t>Luogo di nascita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Parentela o legame con l’assistito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Il coobbligato convive con l’assistito?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t xml:space="preserve">    SI      NO</w:t>
            </w: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9"/>
              </w:rPr>
              <w:t>Residenza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 Città                                                       CAP                          Prov.</w:t>
            </w:r>
          </w:p>
          <w:p w:rsidR="009D4ABD" w:rsidRDefault="009D4ABD" w:rsidP="009D4ABD">
            <w:pPr>
              <w:shd w:val="clear" w:color="auto" w:fill="FFFFFF"/>
            </w:pPr>
          </w:p>
          <w:p w:rsidR="009D4ABD" w:rsidRDefault="009D4ABD" w:rsidP="009D4ABD">
            <w:pPr>
              <w:shd w:val="clear" w:color="auto" w:fill="FFFFFF"/>
            </w:pPr>
            <w:r>
              <w:t xml:space="preserve">  Indirizzo</w:t>
            </w: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3"/>
              </w:rPr>
              <w:t>Telefono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   fisso:                     </w:t>
            </w:r>
            <w:r w:rsidR="0055325E">
              <w:rPr>
                <w:color w:val="000000"/>
                <w:spacing w:val="-3"/>
              </w:rPr>
              <w:t xml:space="preserve">           </w:t>
            </w:r>
            <w:r>
              <w:rPr>
                <w:color w:val="000000"/>
                <w:spacing w:val="-3"/>
              </w:rPr>
              <w:t xml:space="preserve">               mobile:</w:t>
            </w:r>
            <w:r>
              <w:t xml:space="preserve"> </w:t>
            </w:r>
          </w:p>
        </w:tc>
      </w:tr>
      <w:tr w:rsidR="0055325E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55325E" w:rsidRDefault="0055325E" w:rsidP="009D4ABD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Parrocchia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55325E" w:rsidRDefault="0055325E" w:rsidP="009D4ABD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</w:rPr>
              <w:t>Stato civile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t xml:space="preserve">   Celibe/nubile   </w:t>
            </w:r>
            <w:r w:rsidR="0055325E">
              <w:t xml:space="preserve">         </w:t>
            </w:r>
            <w:r>
              <w:t xml:space="preserve">  coniugato/a </w:t>
            </w:r>
            <w:r w:rsidR="0055325E">
              <w:t xml:space="preserve">       </w:t>
            </w:r>
            <w:r>
              <w:t xml:space="preserve">  vedovo/a     </w:t>
            </w:r>
            <w:r w:rsidR="0055325E">
              <w:t xml:space="preserve">            </w:t>
            </w:r>
            <w:r>
              <w:t xml:space="preserve"> separato/a        </w:t>
            </w:r>
          </w:p>
        </w:tc>
      </w:tr>
      <w:tr w:rsidR="0055325E" w:rsidTr="00143514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55325E" w:rsidRDefault="0055325E" w:rsidP="00143514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Coniuge a carico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55325E" w:rsidRDefault="0055325E" w:rsidP="00143514">
            <w:pPr>
              <w:shd w:val="clear" w:color="auto" w:fill="FFFFFF"/>
            </w:pPr>
            <w:r>
              <w:t xml:space="preserve">        SI                   NO   </w:t>
            </w: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-6"/>
              </w:rPr>
              <w:t xml:space="preserve">Regime </w:t>
            </w:r>
            <w:r>
              <w:rPr>
                <w:color w:val="000000"/>
                <w:spacing w:val="1"/>
              </w:rPr>
              <w:t>patrimoniale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t xml:space="preserve">  Comunione      </w:t>
            </w:r>
            <w:r w:rsidR="0055325E">
              <w:t xml:space="preserve">         </w:t>
            </w:r>
            <w:r>
              <w:t xml:space="preserve">      separazione</w:t>
            </w:r>
          </w:p>
        </w:tc>
      </w:tr>
      <w:tr w:rsidR="0055325E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55325E" w:rsidRDefault="00FD32B8" w:rsidP="009D4ABD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Titolo di studio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55325E" w:rsidRDefault="0055325E" w:rsidP="009D4ABD">
            <w:pPr>
              <w:shd w:val="clear" w:color="auto" w:fill="FFFFFF"/>
            </w:pPr>
          </w:p>
        </w:tc>
      </w:tr>
      <w:tr w:rsidR="009D4ABD" w:rsidTr="0055325E">
        <w:trPr>
          <w:trHeight w:val="340"/>
        </w:trPr>
        <w:tc>
          <w:tcPr>
            <w:tcW w:w="2633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  <w:r>
              <w:rPr>
                <w:color w:val="000000"/>
                <w:spacing w:val="3"/>
              </w:rPr>
              <w:t>Attivit</w:t>
            </w:r>
            <w:r>
              <w:rPr>
                <w:rFonts w:cs="Times New Roman"/>
                <w:color w:val="000000"/>
                <w:spacing w:val="3"/>
              </w:rPr>
              <w:t>à</w:t>
            </w:r>
            <w:r>
              <w:t xml:space="preserve"> </w:t>
            </w:r>
          </w:p>
        </w:tc>
        <w:tc>
          <w:tcPr>
            <w:tcW w:w="7290" w:type="dxa"/>
            <w:shd w:val="clear" w:color="auto" w:fill="FFFFFF"/>
            <w:vAlign w:val="center"/>
          </w:tcPr>
          <w:p w:rsidR="009D4ABD" w:rsidRDefault="009D4ABD" w:rsidP="009D4ABD">
            <w:pPr>
              <w:shd w:val="clear" w:color="auto" w:fill="FFFFFF"/>
            </w:pPr>
          </w:p>
        </w:tc>
      </w:tr>
    </w:tbl>
    <w:p w:rsidR="009D4ABD" w:rsidRDefault="009D4ABD" w:rsidP="009D4ABD"/>
    <w:p w:rsidR="009D4ABD" w:rsidRPr="000D3CB6" w:rsidRDefault="009D4ABD" w:rsidP="009D4ABD">
      <w:pPr>
        <w:jc w:val="center"/>
        <w:rPr>
          <w:b/>
        </w:rPr>
      </w:pPr>
      <w:r w:rsidRPr="000D3CB6">
        <w:rPr>
          <w:b/>
        </w:rPr>
        <w:t>Altri familiari nello stato di famiglia</w:t>
      </w:r>
    </w:p>
    <w:tbl>
      <w:tblPr>
        <w:tblStyle w:val="Grigliatabella"/>
        <w:tblpPr w:leftFromText="141" w:rightFromText="141" w:vertAnchor="text" w:horzAnchor="page" w:tblpX="1242" w:tblpY="5"/>
        <w:tblW w:w="9951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29"/>
        <w:gridCol w:w="1417"/>
        <w:gridCol w:w="1701"/>
        <w:gridCol w:w="2404"/>
      </w:tblGrid>
      <w:tr w:rsidR="009D4ABD" w:rsidRPr="00757CF1" w:rsidTr="0009793A">
        <w:trPr>
          <w:trHeight w:val="358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tabs>
                <w:tab w:val="left" w:pos="3178"/>
              </w:tabs>
              <w:spacing w:before="96"/>
            </w:pPr>
            <w:r w:rsidRPr="00E73231">
              <w:rPr>
                <w:b/>
                <w:bCs/>
                <w:color w:val="000000"/>
                <w:spacing w:val="1"/>
              </w:rPr>
              <w:t xml:space="preserve">Cognome e Nome  </w:t>
            </w:r>
            <w:r w:rsidRPr="00E73231">
              <w:rPr>
                <w:b/>
                <w:bCs/>
                <w:color w:val="000000"/>
                <w:spacing w:val="1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ABD" w:rsidRPr="00757CF1" w:rsidRDefault="009D4ABD" w:rsidP="0009793A">
            <w:pPr>
              <w:shd w:val="clear" w:color="auto" w:fill="FFFFFF"/>
              <w:spacing w:line="374" w:lineRule="exact"/>
              <w:rPr>
                <w:b/>
                <w:color w:val="000000"/>
                <w:spacing w:val="-3"/>
              </w:rPr>
            </w:pPr>
            <w:r w:rsidRPr="00757CF1">
              <w:rPr>
                <w:b/>
                <w:color w:val="000000"/>
                <w:spacing w:val="-3"/>
              </w:rPr>
              <w:t xml:space="preserve">      Parentela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ABD" w:rsidRPr="00757CF1" w:rsidRDefault="009D4ABD" w:rsidP="0009793A">
            <w:pPr>
              <w:shd w:val="clear" w:color="auto" w:fill="FFFFFF"/>
              <w:spacing w:line="374" w:lineRule="exact"/>
              <w:rPr>
                <w:b/>
              </w:rPr>
            </w:pPr>
            <w:r w:rsidRPr="00757CF1">
              <w:rPr>
                <w:b/>
              </w:rPr>
              <w:t>Data di nascita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D4ABD" w:rsidRPr="00757CF1" w:rsidRDefault="009D4ABD" w:rsidP="0009793A">
            <w:pPr>
              <w:shd w:val="clear" w:color="auto" w:fill="FFFFFF"/>
              <w:spacing w:line="374" w:lineRule="exact"/>
              <w:rPr>
                <w:b/>
              </w:rPr>
            </w:pPr>
            <w:r w:rsidRPr="00757CF1">
              <w:rPr>
                <w:b/>
              </w:rPr>
              <w:t>attività</w:t>
            </w:r>
          </w:p>
        </w:tc>
      </w:tr>
      <w:tr w:rsidR="009D4ABD" w:rsidRPr="00E73231" w:rsidTr="0009793A">
        <w:trPr>
          <w:trHeight w:val="358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tabs>
                <w:tab w:val="left" w:pos="3178"/>
              </w:tabs>
              <w:spacing w:before="96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5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</w:pPr>
          </w:p>
        </w:tc>
      </w:tr>
      <w:tr w:rsidR="009D4ABD" w:rsidRPr="00E73231" w:rsidTr="0009793A">
        <w:trPr>
          <w:trHeight w:val="343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tabs>
                <w:tab w:val="left" w:pos="3178"/>
              </w:tabs>
              <w:spacing w:before="96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5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</w:pPr>
          </w:p>
        </w:tc>
      </w:tr>
      <w:tr w:rsidR="009D4ABD" w:rsidRPr="00E73231" w:rsidTr="0009793A">
        <w:trPr>
          <w:trHeight w:val="358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tabs>
                <w:tab w:val="left" w:pos="3178"/>
              </w:tabs>
              <w:spacing w:before="96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5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</w:pPr>
          </w:p>
        </w:tc>
      </w:tr>
      <w:tr w:rsidR="009D4ABD" w:rsidRPr="00E73231" w:rsidTr="0009793A">
        <w:trPr>
          <w:trHeight w:val="358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tabs>
                <w:tab w:val="left" w:pos="3178"/>
              </w:tabs>
              <w:spacing w:before="96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  <w:rPr>
                <w:color w:val="000000"/>
                <w:spacing w:val="-5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BD" w:rsidRPr="00E73231" w:rsidRDefault="009D4ABD" w:rsidP="0009793A">
            <w:pPr>
              <w:shd w:val="clear" w:color="auto" w:fill="FFFFFF"/>
              <w:spacing w:line="374" w:lineRule="exact"/>
            </w:pPr>
          </w:p>
        </w:tc>
      </w:tr>
    </w:tbl>
    <w:p w:rsidR="009D4ABD" w:rsidRDefault="009D4ABD" w:rsidP="009D4ABD"/>
    <w:p w:rsidR="009D4ABD" w:rsidRPr="002F476E" w:rsidRDefault="009D4ABD" w:rsidP="009D4ABD">
      <w:pPr>
        <w:jc w:val="center"/>
        <w:rPr>
          <w:b/>
        </w:rPr>
      </w:pPr>
      <w:r w:rsidRPr="002F476E">
        <w:rPr>
          <w:b/>
          <w:sz w:val="24"/>
          <w:szCs w:val="24"/>
        </w:rPr>
        <w:t>Introiti del nucleo familiare</w:t>
      </w:r>
    </w:p>
    <w:tbl>
      <w:tblPr>
        <w:tblStyle w:val="Grigliatabella"/>
        <w:tblW w:w="100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1"/>
        <w:gridCol w:w="4950"/>
        <w:gridCol w:w="236"/>
      </w:tblGrid>
      <w:tr w:rsidR="009D4ABD" w:rsidTr="0009793A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Default="009D4ABD" w:rsidP="00FE46A6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Chi </w:t>
            </w:r>
            <w:r>
              <w:rPr>
                <w:rFonts w:cs="Times New Roman"/>
                <w:color w:val="000000"/>
                <w:spacing w:val="3"/>
              </w:rPr>
              <w:t>è</w:t>
            </w:r>
            <w:r>
              <w:rPr>
                <w:color w:val="000000"/>
                <w:spacing w:val="3"/>
              </w:rPr>
              <w:t xml:space="preserve"> il titolare dell'introito in oggetto?         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FE46A6">
            <w:pPr>
              <w:rPr>
                <w:color w:val="000000"/>
                <w:spacing w:val="3"/>
              </w:rPr>
            </w:pPr>
          </w:p>
        </w:tc>
      </w:tr>
      <w:tr w:rsidR="009D4ABD" w:rsidTr="0009793A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Pr="00872C43" w:rsidRDefault="009D4ABD" w:rsidP="00FE46A6">
            <w:pPr>
              <w:shd w:val="clear" w:color="auto" w:fill="FFFFFF"/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Da quanti anni si percepisce l'introito?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FE46A6">
            <w:pPr>
              <w:rPr>
                <w:color w:val="000000"/>
                <w:spacing w:val="3"/>
              </w:rPr>
            </w:pPr>
          </w:p>
        </w:tc>
      </w:tr>
      <w:tr w:rsidR="009D4ABD" w:rsidTr="0009793A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Default="009D4ABD" w:rsidP="00FE46A6">
            <w:pPr>
              <w:shd w:val="clear" w:color="auto" w:fill="FFFFFF"/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Da quale tipo di attivit</w:t>
            </w:r>
            <w:r>
              <w:rPr>
                <w:rFonts w:cs="Times New Roman"/>
                <w:color w:val="000000"/>
                <w:spacing w:val="2"/>
              </w:rPr>
              <w:t>à</w:t>
            </w:r>
            <w:r>
              <w:rPr>
                <w:color w:val="000000"/>
                <w:spacing w:val="2"/>
              </w:rPr>
              <w:t xml:space="preserve"> proviene?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FE46A6">
            <w:pPr>
              <w:rPr>
                <w:color w:val="000000"/>
                <w:spacing w:val="3"/>
              </w:rPr>
            </w:pPr>
          </w:p>
        </w:tc>
      </w:tr>
      <w:tr w:rsidR="009D4ABD" w:rsidTr="0009793A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Pr="00B763EA" w:rsidRDefault="009D4ABD" w:rsidP="00FE46A6">
            <w:pPr>
              <w:shd w:val="clear" w:color="auto" w:fill="FFFFFF"/>
              <w:spacing w:line="36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Datore lavoro (eventuale):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FE46A6">
            <w:pPr>
              <w:rPr>
                <w:color w:val="000000"/>
                <w:spacing w:val="3"/>
              </w:rPr>
            </w:pPr>
          </w:p>
        </w:tc>
      </w:tr>
      <w:tr w:rsidR="009D4ABD" w:rsidTr="0009793A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Default="009D4ABD" w:rsidP="00FE46A6">
            <w:pPr>
              <w:shd w:val="clear" w:color="auto" w:fill="FFFFFF"/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5"/>
              </w:rPr>
              <w:t>Importo mensile medio (</w:t>
            </w:r>
            <w:r>
              <w:rPr>
                <w:rFonts w:cs="Times New Roman"/>
                <w:color w:val="000000"/>
                <w:spacing w:val="5"/>
              </w:rPr>
              <w:t>€</w:t>
            </w:r>
            <w:r>
              <w:rPr>
                <w:color w:val="000000"/>
                <w:spacing w:val="5"/>
              </w:rPr>
              <w:t>};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FE46A6">
            <w:pPr>
              <w:rPr>
                <w:color w:val="000000"/>
                <w:spacing w:val="3"/>
              </w:rPr>
            </w:pPr>
          </w:p>
        </w:tc>
      </w:tr>
      <w:tr w:rsidR="009D4ABD" w:rsidTr="0009793A">
        <w:trPr>
          <w:trHeight w:val="340"/>
        </w:trPr>
        <w:tc>
          <w:tcPr>
            <w:tcW w:w="9781" w:type="dxa"/>
            <w:gridSpan w:val="2"/>
            <w:tcBorders>
              <w:top w:val="single" w:sz="8" w:space="0" w:color="auto"/>
            </w:tcBorders>
            <w:vAlign w:val="center"/>
          </w:tcPr>
          <w:p w:rsidR="009D4ABD" w:rsidRPr="002F476E" w:rsidRDefault="009D4ABD" w:rsidP="00FE46A6">
            <w:pPr>
              <w:shd w:val="clear" w:color="auto" w:fill="FFFFFF"/>
              <w:spacing w:line="360" w:lineRule="auto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Note: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D4ABD" w:rsidRDefault="009D4ABD" w:rsidP="00FE46A6">
            <w:pPr>
              <w:rPr>
                <w:color w:val="000000"/>
                <w:spacing w:val="3"/>
              </w:rPr>
            </w:pPr>
          </w:p>
        </w:tc>
      </w:tr>
    </w:tbl>
    <w:p w:rsidR="009D4ABD" w:rsidRDefault="009D4ABD" w:rsidP="009D4ABD">
      <w:pPr>
        <w:shd w:val="clear" w:color="auto" w:fill="FFFFFF"/>
        <w:rPr>
          <w:color w:val="000000"/>
          <w:spacing w:val="3"/>
        </w:rPr>
      </w:pPr>
    </w:p>
    <w:tbl>
      <w:tblPr>
        <w:tblStyle w:val="Grigliatabella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1"/>
        <w:gridCol w:w="4596"/>
        <w:gridCol w:w="638"/>
      </w:tblGrid>
      <w:tr w:rsidR="009D4ABD" w:rsidTr="00FE46A6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Default="009D4ABD" w:rsidP="009D4AB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Chi </w:t>
            </w:r>
            <w:r>
              <w:rPr>
                <w:rFonts w:cs="Times New Roman"/>
                <w:color w:val="000000"/>
                <w:spacing w:val="3"/>
              </w:rPr>
              <w:t>è</w:t>
            </w:r>
            <w:r>
              <w:rPr>
                <w:color w:val="000000"/>
                <w:spacing w:val="3"/>
              </w:rPr>
              <w:t xml:space="preserve"> il titolare dell'introito in oggetto?         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9D4ABD">
            <w:pPr>
              <w:rPr>
                <w:color w:val="000000"/>
                <w:spacing w:val="3"/>
              </w:rPr>
            </w:pPr>
          </w:p>
        </w:tc>
      </w:tr>
      <w:tr w:rsidR="009D4ABD" w:rsidTr="00FE46A6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Pr="002F476E" w:rsidRDefault="009D4ABD" w:rsidP="002F476E">
            <w:pPr>
              <w:shd w:val="clear" w:color="auto" w:fill="FFFFFF"/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Da quanti anni si percepisce l'introito?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9D4ABD">
            <w:pPr>
              <w:rPr>
                <w:color w:val="000000"/>
                <w:spacing w:val="3"/>
              </w:rPr>
            </w:pPr>
          </w:p>
        </w:tc>
      </w:tr>
      <w:tr w:rsidR="009D4ABD" w:rsidTr="00FE46A6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Default="009D4ABD" w:rsidP="009D4ABD">
            <w:pPr>
              <w:shd w:val="clear" w:color="auto" w:fill="FFFFFF"/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Da quale tipo di attivit</w:t>
            </w:r>
            <w:r>
              <w:rPr>
                <w:rFonts w:cs="Times New Roman"/>
                <w:color w:val="000000"/>
                <w:spacing w:val="2"/>
              </w:rPr>
              <w:t>à</w:t>
            </w:r>
            <w:r>
              <w:rPr>
                <w:color w:val="000000"/>
                <w:spacing w:val="2"/>
              </w:rPr>
              <w:t xml:space="preserve"> proviene?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9D4ABD">
            <w:pPr>
              <w:rPr>
                <w:color w:val="000000"/>
                <w:spacing w:val="3"/>
              </w:rPr>
            </w:pPr>
          </w:p>
        </w:tc>
      </w:tr>
      <w:tr w:rsidR="009D4ABD" w:rsidTr="00FE46A6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Pr="00B763EA" w:rsidRDefault="009D4ABD" w:rsidP="009D4ABD">
            <w:pPr>
              <w:shd w:val="clear" w:color="auto" w:fill="FFFFFF"/>
              <w:spacing w:line="36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Datore lavoro (eventuale):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9D4ABD">
            <w:pPr>
              <w:rPr>
                <w:color w:val="000000"/>
                <w:spacing w:val="3"/>
              </w:rPr>
            </w:pPr>
          </w:p>
        </w:tc>
      </w:tr>
      <w:tr w:rsidR="009D4ABD" w:rsidTr="00FE46A6">
        <w:trPr>
          <w:trHeight w:val="340"/>
        </w:trPr>
        <w:tc>
          <w:tcPr>
            <w:tcW w:w="48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ABD" w:rsidRDefault="009D4ABD" w:rsidP="009D4ABD">
            <w:pPr>
              <w:shd w:val="clear" w:color="auto" w:fill="FFFFFF"/>
              <w:spacing w:line="360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5"/>
              </w:rPr>
              <w:t>Importo mensile medio (</w:t>
            </w:r>
            <w:r>
              <w:rPr>
                <w:rFonts w:cs="Times New Roman"/>
                <w:color w:val="000000"/>
                <w:spacing w:val="5"/>
              </w:rPr>
              <w:t>€</w:t>
            </w:r>
            <w:r>
              <w:rPr>
                <w:color w:val="000000"/>
                <w:spacing w:val="5"/>
              </w:rPr>
              <w:t>};</w:t>
            </w:r>
          </w:p>
        </w:tc>
        <w:tc>
          <w:tcPr>
            <w:tcW w:w="5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4ABD" w:rsidRDefault="009D4ABD" w:rsidP="009D4ABD">
            <w:pPr>
              <w:rPr>
                <w:color w:val="000000"/>
                <w:spacing w:val="3"/>
              </w:rPr>
            </w:pPr>
          </w:p>
        </w:tc>
      </w:tr>
      <w:tr w:rsidR="009D4ABD" w:rsidTr="00FE46A6">
        <w:trPr>
          <w:trHeight w:val="340"/>
        </w:trPr>
        <w:tc>
          <w:tcPr>
            <w:tcW w:w="9427" w:type="dxa"/>
            <w:gridSpan w:val="2"/>
            <w:tcBorders>
              <w:top w:val="single" w:sz="8" w:space="0" w:color="auto"/>
            </w:tcBorders>
            <w:vAlign w:val="center"/>
          </w:tcPr>
          <w:p w:rsidR="009D4ABD" w:rsidRPr="002F476E" w:rsidRDefault="009D4ABD" w:rsidP="009D4ABD">
            <w:pPr>
              <w:shd w:val="clear" w:color="auto" w:fill="FFFFFF"/>
              <w:spacing w:line="360" w:lineRule="auto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Note:</w:t>
            </w:r>
          </w:p>
        </w:tc>
        <w:tc>
          <w:tcPr>
            <w:tcW w:w="638" w:type="dxa"/>
            <w:tcBorders>
              <w:top w:val="single" w:sz="8" w:space="0" w:color="auto"/>
            </w:tcBorders>
          </w:tcPr>
          <w:p w:rsidR="009D4ABD" w:rsidRDefault="009D4ABD" w:rsidP="009D4ABD">
            <w:pPr>
              <w:rPr>
                <w:color w:val="000000"/>
                <w:spacing w:val="3"/>
              </w:rPr>
            </w:pPr>
          </w:p>
        </w:tc>
      </w:tr>
    </w:tbl>
    <w:p w:rsidR="009D4ABD" w:rsidRDefault="009D4ABD" w:rsidP="009D4ABD">
      <w:pPr>
        <w:shd w:val="clear" w:color="auto" w:fill="FFFFFF"/>
        <w:rPr>
          <w:color w:val="000000"/>
          <w:spacing w:val="3"/>
        </w:rPr>
      </w:pPr>
    </w:p>
    <w:p w:rsidR="009D4ABD" w:rsidRDefault="00B716D6" w:rsidP="009D4ABD">
      <w:pPr>
        <w:shd w:val="clear" w:color="auto" w:fill="FFFFFF"/>
        <w:ind w:right="67"/>
        <w:rPr>
          <w:color w:val="FF0000"/>
        </w:rPr>
      </w:pPr>
      <w:r w:rsidRPr="00B716D6">
        <w:rPr>
          <w:color w:val="FF0000"/>
        </w:rPr>
        <w:t>N.B.. RIPORTARE SOLO GLI INTROITI DEL GARANTE</w:t>
      </w:r>
      <w:r w:rsidR="00D60E73">
        <w:rPr>
          <w:color w:val="FF0000"/>
        </w:rPr>
        <w:t>, SENZA EVENTUALMENTE DUPLICARE</w:t>
      </w:r>
    </w:p>
    <w:p w:rsidR="00B716D6" w:rsidRPr="00B716D6" w:rsidRDefault="00D60E73" w:rsidP="009D4ABD">
      <w:pPr>
        <w:shd w:val="clear" w:color="auto" w:fill="FFFFFF"/>
        <w:ind w:right="67"/>
        <w:rPr>
          <w:color w:val="FF0000"/>
        </w:rPr>
      </w:pPr>
      <w:r>
        <w:rPr>
          <w:color w:val="FF0000"/>
        </w:rPr>
        <w:t xml:space="preserve">         NEL CASO DI PERCIPIENTI</w:t>
      </w:r>
      <w:r w:rsidR="00B716D6">
        <w:rPr>
          <w:color w:val="FF0000"/>
        </w:rPr>
        <w:t xml:space="preserve"> GI</w:t>
      </w:r>
      <w:bookmarkStart w:id="0" w:name="_GoBack"/>
      <w:r w:rsidR="00FE46A6">
        <w:rPr>
          <w:color w:val="FF0000"/>
        </w:rPr>
        <w:t>À</w:t>
      </w:r>
      <w:bookmarkEnd w:id="0"/>
      <w:r w:rsidR="00B716D6">
        <w:rPr>
          <w:color w:val="FF0000"/>
        </w:rPr>
        <w:t xml:space="preserve"> </w:t>
      </w:r>
      <w:r>
        <w:rPr>
          <w:color w:val="FF0000"/>
        </w:rPr>
        <w:t xml:space="preserve"> INSERITI NEL NUCLEO FAMILIARE</w:t>
      </w:r>
    </w:p>
    <w:p w:rsidR="00955099" w:rsidRDefault="00955099" w:rsidP="009D4ABD">
      <w:pPr>
        <w:shd w:val="clear" w:color="auto" w:fill="FFFFFF"/>
        <w:ind w:right="67"/>
        <w:jc w:val="center"/>
      </w:pPr>
    </w:p>
    <w:p w:rsidR="00955099" w:rsidRDefault="00955099" w:rsidP="009D4ABD">
      <w:pPr>
        <w:shd w:val="clear" w:color="auto" w:fill="FFFFFF"/>
        <w:ind w:right="67"/>
        <w:jc w:val="center"/>
      </w:pPr>
    </w:p>
    <w:p w:rsidR="009D4ABD" w:rsidRDefault="009D4ABD" w:rsidP="009D4ABD">
      <w:pPr>
        <w:shd w:val="clear" w:color="auto" w:fill="FFFFFF"/>
        <w:ind w:right="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Menage familiare mensile</w:t>
      </w:r>
    </w:p>
    <w:p w:rsidR="009D4ABD" w:rsidRDefault="009D4ABD" w:rsidP="009D4ABD">
      <w:pPr>
        <w:shd w:val="clear" w:color="auto" w:fill="FFFFFF"/>
        <w:ind w:right="67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1E0"/>
      </w:tblPr>
      <w:tblGrid>
        <w:gridCol w:w="7338"/>
        <w:gridCol w:w="2443"/>
      </w:tblGrid>
      <w:tr w:rsidR="009D4ABD">
        <w:tc>
          <w:tcPr>
            <w:tcW w:w="7338" w:type="dxa"/>
          </w:tcPr>
          <w:p w:rsidR="009D4ABD" w:rsidRDefault="009D4ABD" w:rsidP="009D4ABD">
            <w:pPr>
              <w:spacing w:after="106" w:line="374" w:lineRule="exact"/>
              <w:ind w:right="1920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Spese</w:t>
            </w:r>
          </w:p>
        </w:tc>
        <w:tc>
          <w:tcPr>
            <w:tcW w:w="2443" w:type="dxa"/>
          </w:tcPr>
          <w:p w:rsidR="009D4ABD" w:rsidRDefault="009D4ABD" w:rsidP="009D4ABD">
            <w:pPr>
              <w:spacing w:after="106" w:line="374" w:lineRule="exact"/>
              <w:ind w:right="-140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Esborso mensile medio</w:t>
            </w: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Fitto abitazione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Consumo elettricità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Telefonia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Riscaldamento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Oneri alimentari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Abbigliamento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tabs>
                <w:tab w:val="left" w:pos="7122"/>
              </w:tabs>
              <w:spacing w:after="106" w:line="374" w:lineRule="exact"/>
              <w:ind w:right="-108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Autovetture  n.     (ca</w:t>
            </w:r>
            <w:r>
              <w:rPr>
                <w:bCs/>
                <w:color w:val="000000"/>
                <w:spacing w:val="5"/>
              </w:rPr>
              <w:t>rburante, assicurazione, bollo, m</w:t>
            </w:r>
            <w:r w:rsidRPr="006537D7">
              <w:rPr>
                <w:bCs/>
                <w:color w:val="000000"/>
                <w:spacing w:val="5"/>
              </w:rPr>
              <w:t>anutenzione)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 w:rsidRPr="006537D7">
              <w:rPr>
                <w:bCs/>
                <w:color w:val="000000"/>
                <w:spacing w:val="5"/>
              </w:rPr>
              <w:t>Studi (libri, trasporti, tasse universitarie)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Altri (specificare)</w:t>
            </w: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  <w:tr w:rsidR="009D4ABD">
        <w:trPr>
          <w:trHeight w:val="397"/>
        </w:trPr>
        <w:tc>
          <w:tcPr>
            <w:tcW w:w="7338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  <w:tc>
          <w:tcPr>
            <w:tcW w:w="2443" w:type="dxa"/>
          </w:tcPr>
          <w:p w:rsidR="009D4ABD" w:rsidRPr="006537D7" w:rsidRDefault="009D4ABD" w:rsidP="009D4ABD">
            <w:pPr>
              <w:spacing w:after="106" w:line="374" w:lineRule="exact"/>
              <w:ind w:right="1920"/>
              <w:rPr>
                <w:bCs/>
                <w:color w:val="000000"/>
                <w:spacing w:val="5"/>
              </w:rPr>
            </w:pPr>
          </w:p>
        </w:tc>
      </w:tr>
    </w:tbl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2F476E" w:rsidRDefault="002F476E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Pr="009307FD" w:rsidRDefault="009D4ABD" w:rsidP="009D4ABD">
      <w:pPr>
        <w:jc w:val="center"/>
        <w:rPr>
          <w:b/>
        </w:rPr>
      </w:pPr>
      <w:r w:rsidRPr="009307FD">
        <w:rPr>
          <w:b/>
          <w:color w:val="000000"/>
          <w:spacing w:val="-1"/>
          <w:w w:val="118"/>
          <w:sz w:val="18"/>
          <w:szCs w:val="18"/>
        </w:rPr>
        <w:t xml:space="preserve">Situazione Immobiliare </w:t>
      </w:r>
      <w:r w:rsidR="00B716D6">
        <w:rPr>
          <w:b/>
          <w:color w:val="000000"/>
          <w:spacing w:val="-1"/>
          <w:w w:val="118"/>
          <w:sz w:val="18"/>
          <w:szCs w:val="18"/>
        </w:rPr>
        <w:t>Garante</w:t>
      </w:r>
    </w:p>
    <w:tbl>
      <w:tblPr>
        <w:tblStyle w:val="Grigliatabella"/>
        <w:tblW w:w="0" w:type="auto"/>
        <w:tblLook w:val="01E0"/>
      </w:tblPr>
      <w:tblGrid>
        <w:gridCol w:w="2268"/>
        <w:gridCol w:w="7510"/>
      </w:tblGrid>
      <w:tr w:rsidR="009D4ABD">
        <w:trPr>
          <w:trHeight w:val="340"/>
        </w:trPr>
        <w:tc>
          <w:tcPr>
            <w:tcW w:w="2268" w:type="dxa"/>
            <w:vAlign w:val="center"/>
          </w:tcPr>
          <w:p w:rsidR="009D4ABD" w:rsidRDefault="009D4ABD" w:rsidP="009D4ABD">
            <w:r>
              <w:t>Titolare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  <w:tr w:rsidR="009D4ABD">
        <w:trPr>
          <w:trHeight w:val="340"/>
        </w:trPr>
        <w:tc>
          <w:tcPr>
            <w:tcW w:w="2268" w:type="dxa"/>
            <w:vAlign w:val="center"/>
          </w:tcPr>
          <w:p w:rsidR="009D4ABD" w:rsidRDefault="009D4ABD" w:rsidP="009D4ABD">
            <w:r>
              <w:t>Contitolari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  <w:tr w:rsidR="009D4ABD">
        <w:trPr>
          <w:trHeight w:val="340"/>
        </w:trPr>
        <w:tc>
          <w:tcPr>
            <w:tcW w:w="2268" w:type="dxa"/>
            <w:vAlign w:val="center"/>
          </w:tcPr>
          <w:p w:rsidR="009D4ABD" w:rsidRDefault="009D4ABD" w:rsidP="009D4ABD">
            <w:r>
              <w:t>Valore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  <w:tr w:rsidR="009D4ABD">
        <w:trPr>
          <w:trHeight w:val="340"/>
        </w:trPr>
        <w:tc>
          <w:tcPr>
            <w:tcW w:w="2268" w:type="dxa"/>
            <w:vAlign w:val="center"/>
          </w:tcPr>
          <w:p w:rsidR="009D4ABD" w:rsidRDefault="009D4ABD" w:rsidP="009D4ABD">
            <w:r>
              <w:t>Presenza ipoteche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>
            <w:r>
              <w:t xml:space="preserve">                                                 Tipo: </w:t>
            </w:r>
          </w:p>
        </w:tc>
      </w:tr>
      <w:tr w:rsidR="009D4ABD">
        <w:trPr>
          <w:trHeight w:val="285"/>
        </w:trPr>
        <w:tc>
          <w:tcPr>
            <w:tcW w:w="2268" w:type="dxa"/>
            <w:vAlign w:val="center"/>
          </w:tcPr>
          <w:p w:rsidR="009D4ABD" w:rsidRDefault="009D4ABD" w:rsidP="009D4ABD">
            <w:r>
              <w:t>Descrizione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</w:tbl>
    <w:p w:rsidR="009D4ABD" w:rsidRDefault="009D4ABD" w:rsidP="009D4ABD"/>
    <w:tbl>
      <w:tblPr>
        <w:tblStyle w:val="Grigliatabella"/>
        <w:tblW w:w="0" w:type="auto"/>
        <w:tblLook w:val="01E0"/>
      </w:tblPr>
      <w:tblGrid>
        <w:gridCol w:w="2268"/>
        <w:gridCol w:w="7510"/>
      </w:tblGrid>
      <w:tr w:rsidR="009D4ABD">
        <w:trPr>
          <w:trHeight w:val="285"/>
        </w:trPr>
        <w:tc>
          <w:tcPr>
            <w:tcW w:w="2268" w:type="dxa"/>
            <w:vAlign w:val="center"/>
          </w:tcPr>
          <w:p w:rsidR="009D4ABD" w:rsidRDefault="009D4ABD" w:rsidP="009D4ABD">
            <w:r>
              <w:t>Titolare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  <w:tr w:rsidR="009D4ABD">
        <w:trPr>
          <w:trHeight w:val="285"/>
        </w:trPr>
        <w:tc>
          <w:tcPr>
            <w:tcW w:w="2268" w:type="dxa"/>
            <w:vAlign w:val="center"/>
          </w:tcPr>
          <w:p w:rsidR="009D4ABD" w:rsidRDefault="009D4ABD" w:rsidP="009D4ABD">
            <w:r>
              <w:t>Contitolari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  <w:tr w:rsidR="009D4ABD">
        <w:trPr>
          <w:trHeight w:val="285"/>
        </w:trPr>
        <w:tc>
          <w:tcPr>
            <w:tcW w:w="2268" w:type="dxa"/>
            <w:vAlign w:val="center"/>
          </w:tcPr>
          <w:p w:rsidR="009D4ABD" w:rsidRDefault="009D4ABD" w:rsidP="009D4ABD">
            <w:r>
              <w:t>Valore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  <w:tr w:rsidR="009D4ABD">
        <w:trPr>
          <w:trHeight w:val="285"/>
        </w:trPr>
        <w:tc>
          <w:tcPr>
            <w:tcW w:w="2268" w:type="dxa"/>
            <w:vAlign w:val="center"/>
          </w:tcPr>
          <w:p w:rsidR="009D4ABD" w:rsidRDefault="009D4ABD" w:rsidP="009D4ABD">
            <w:r>
              <w:t>Presenza ipoteche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>
            <w:r>
              <w:t xml:space="preserve">                                                 Tipo: </w:t>
            </w:r>
          </w:p>
        </w:tc>
      </w:tr>
      <w:tr w:rsidR="009D4ABD">
        <w:trPr>
          <w:trHeight w:val="285"/>
        </w:trPr>
        <w:tc>
          <w:tcPr>
            <w:tcW w:w="2268" w:type="dxa"/>
            <w:vAlign w:val="center"/>
          </w:tcPr>
          <w:p w:rsidR="009D4ABD" w:rsidRDefault="009D4ABD" w:rsidP="009D4ABD">
            <w:r>
              <w:t>Descrizione</w:t>
            </w:r>
          </w:p>
          <w:p w:rsidR="009D4ABD" w:rsidRDefault="009D4ABD" w:rsidP="009D4ABD"/>
        </w:tc>
        <w:tc>
          <w:tcPr>
            <w:tcW w:w="7510" w:type="dxa"/>
          </w:tcPr>
          <w:p w:rsidR="009D4ABD" w:rsidRDefault="009D4ABD" w:rsidP="009D4ABD"/>
        </w:tc>
      </w:tr>
    </w:tbl>
    <w:p w:rsidR="009D4ABD" w:rsidRDefault="009D4ABD" w:rsidP="009D4ABD"/>
    <w:p w:rsidR="00FD32B8" w:rsidRDefault="00FD32B8">
      <w:pPr>
        <w:widowControl/>
        <w:autoSpaceDE/>
        <w:autoSpaceDN/>
        <w:adjustRightInd/>
        <w:rPr>
          <w:b/>
          <w:color w:val="000000"/>
          <w:spacing w:val="-2"/>
          <w:w w:val="119"/>
          <w:sz w:val="18"/>
          <w:szCs w:val="18"/>
        </w:rPr>
      </w:pPr>
      <w:r>
        <w:rPr>
          <w:b/>
          <w:color w:val="000000"/>
          <w:spacing w:val="-2"/>
          <w:w w:val="119"/>
          <w:sz w:val="18"/>
          <w:szCs w:val="18"/>
        </w:rPr>
        <w:br w:type="page"/>
      </w:r>
    </w:p>
    <w:p w:rsidR="009D4ABD" w:rsidRDefault="009D4ABD" w:rsidP="009D4ABD">
      <w:pPr>
        <w:jc w:val="center"/>
        <w:rPr>
          <w:b/>
          <w:color w:val="000000"/>
          <w:spacing w:val="-2"/>
          <w:w w:val="119"/>
          <w:sz w:val="18"/>
          <w:szCs w:val="18"/>
        </w:rPr>
      </w:pPr>
    </w:p>
    <w:p w:rsidR="00FD32B8" w:rsidRDefault="00FD32B8" w:rsidP="009D4ABD">
      <w:pPr>
        <w:jc w:val="center"/>
        <w:rPr>
          <w:b/>
          <w:color w:val="000000"/>
          <w:spacing w:val="-2"/>
          <w:w w:val="119"/>
          <w:sz w:val="18"/>
          <w:szCs w:val="18"/>
        </w:rPr>
      </w:pPr>
    </w:p>
    <w:p w:rsidR="00FD32B8" w:rsidRDefault="00FD32B8" w:rsidP="009D4ABD">
      <w:pPr>
        <w:jc w:val="center"/>
        <w:rPr>
          <w:b/>
          <w:color w:val="000000"/>
          <w:spacing w:val="-2"/>
          <w:w w:val="119"/>
          <w:sz w:val="18"/>
          <w:szCs w:val="18"/>
        </w:rPr>
      </w:pPr>
    </w:p>
    <w:p w:rsidR="009D4ABD" w:rsidRPr="00CE4B47" w:rsidRDefault="009D4ABD" w:rsidP="009D4ABD">
      <w:pPr>
        <w:jc w:val="center"/>
      </w:pPr>
      <w:r w:rsidRPr="00D6369B">
        <w:rPr>
          <w:b/>
          <w:color w:val="000000"/>
          <w:spacing w:val="-2"/>
          <w:w w:val="119"/>
          <w:sz w:val="18"/>
          <w:szCs w:val="18"/>
        </w:rPr>
        <w:t>Situazioni pregiudizievoli</w:t>
      </w:r>
    </w:p>
    <w:tbl>
      <w:tblPr>
        <w:tblStyle w:val="Grigliatabella"/>
        <w:tblW w:w="0" w:type="auto"/>
        <w:tblLook w:val="01E0"/>
      </w:tblPr>
      <w:tblGrid>
        <w:gridCol w:w="2665"/>
        <w:gridCol w:w="1696"/>
        <w:gridCol w:w="1507"/>
        <w:gridCol w:w="2320"/>
        <w:gridCol w:w="1598"/>
      </w:tblGrid>
      <w:tr w:rsidR="009D4ABD">
        <w:tc>
          <w:tcPr>
            <w:tcW w:w="9786" w:type="dxa"/>
            <w:gridSpan w:val="5"/>
          </w:tcPr>
          <w:p w:rsidR="009D4ABD" w:rsidRDefault="009D4ABD" w:rsidP="009D4ABD">
            <w:pPr>
              <w:spacing w:line="360" w:lineRule="auto"/>
              <w:ind w:right="68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Situazione protesti</w:t>
            </w:r>
          </w:p>
        </w:tc>
      </w:tr>
      <w:tr w:rsidR="009D4ABD">
        <w:tc>
          <w:tcPr>
            <w:tcW w:w="2665" w:type="dxa"/>
          </w:tcPr>
          <w:p w:rsidR="009D4ABD" w:rsidRDefault="009D4ABD" w:rsidP="009D4ABD">
            <w:pPr>
              <w:spacing w:line="360" w:lineRule="auto"/>
              <w:ind w:right="68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Tipo protesti</w:t>
            </w:r>
          </w:p>
        </w:tc>
        <w:tc>
          <w:tcPr>
            <w:tcW w:w="7121" w:type="dxa"/>
            <w:gridSpan w:val="4"/>
            <w:vAlign w:val="center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 xml:space="preserve">   Cambiali               Assegni</w:t>
            </w:r>
          </w:p>
        </w:tc>
      </w:tr>
      <w:tr w:rsidR="009D4ABD">
        <w:tc>
          <w:tcPr>
            <w:tcW w:w="2665" w:type="dxa"/>
          </w:tcPr>
          <w:p w:rsidR="009D4ABD" w:rsidRDefault="009D4ABD" w:rsidP="009D4ABD">
            <w:pPr>
              <w:spacing w:line="360" w:lineRule="auto"/>
              <w:ind w:right="68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Ricorrenza</w:t>
            </w:r>
          </w:p>
        </w:tc>
        <w:tc>
          <w:tcPr>
            <w:tcW w:w="7121" w:type="dxa"/>
            <w:gridSpan w:val="4"/>
            <w:vAlign w:val="center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 xml:space="preserve">   Saltuari</w:t>
            </w:r>
            <w:r w:rsidR="00B716D6">
              <w:rPr>
                <w:color w:val="000000"/>
                <w:spacing w:val="-2"/>
                <w:w w:val="119"/>
                <w:sz w:val="18"/>
                <w:szCs w:val="18"/>
              </w:rPr>
              <w:t xml:space="preserve">              Ricorrenti</w:t>
            </w:r>
          </w:p>
        </w:tc>
      </w:tr>
      <w:tr w:rsidR="009D4ABD">
        <w:tc>
          <w:tcPr>
            <w:tcW w:w="2665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Istanze di fallimento (ove se ne conoscano)</w:t>
            </w:r>
          </w:p>
        </w:tc>
        <w:tc>
          <w:tcPr>
            <w:tcW w:w="7121" w:type="dxa"/>
            <w:gridSpan w:val="4"/>
            <w:vAlign w:val="center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 xml:space="preserve">    Si                          No</w:t>
            </w:r>
          </w:p>
        </w:tc>
      </w:tr>
      <w:tr w:rsidR="009D4ABD">
        <w:tc>
          <w:tcPr>
            <w:tcW w:w="2665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Creditore</w:t>
            </w:r>
          </w:p>
        </w:tc>
        <w:tc>
          <w:tcPr>
            <w:tcW w:w="1696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Importo ingiunto</w:t>
            </w:r>
          </w:p>
        </w:tc>
        <w:tc>
          <w:tcPr>
            <w:tcW w:w="1507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Data notifica</w:t>
            </w:r>
          </w:p>
        </w:tc>
        <w:tc>
          <w:tcPr>
            <w:tcW w:w="2320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  <w:r>
              <w:rPr>
                <w:color w:val="000000"/>
                <w:spacing w:val="-2"/>
                <w:w w:val="119"/>
                <w:sz w:val="18"/>
                <w:szCs w:val="18"/>
              </w:rPr>
              <w:t>Stato procedimento</w:t>
            </w:r>
          </w:p>
        </w:tc>
        <w:tc>
          <w:tcPr>
            <w:tcW w:w="1598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</w:tr>
      <w:tr w:rsidR="009D4ABD">
        <w:tc>
          <w:tcPr>
            <w:tcW w:w="2665" w:type="dxa"/>
          </w:tcPr>
          <w:p w:rsidR="009D4ABD" w:rsidRDefault="009D4ABD" w:rsidP="009D4ABD">
            <w:pPr>
              <w:spacing w:line="360" w:lineRule="auto"/>
              <w:ind w:right="68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1696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1507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2320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1598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</w:tr>
      <w:tr w:rsidR="009D4ABD">
        <w:tc>
          <w:tcPr>
            <w:tcW w:w="2665" w:type="dxa"/>
          </w:tcPr>
          <w:p w:rsidR="009D4ABD" w:rsidRDefault="009D4ABD" w:rsidP="009D4ABD">
            <w:pPr>
              <w:spacing w:line="360" w:lineRule="auto"/>
              <w:ind w:right="68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1696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1507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2320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  <w:tc>
          <w:tcPr>
            <w:tcW w:w="1598" w:type="dxa"/>
          </w:tcPr>
          <w:p w:rsidR="009D4ABD" w:rsidRDefault="009D4ABD" w:rsidP="009D4ABD">
            <w:pPr>
              <w:ind w:right="67"/>
              <w:rPr>
                <w:color w:val="000000"/>
                <w:spacing w:val="-2"/>
                <w:w w:val="119"/>
                <w:sz w:val="18"/>
                <w:szCs w:val="18"/>
              </w:rPr>
            </w:pPr>
          </w:p>
        </w:tc>
      </w:tr>
    </w:tbl>
    <w:p w:rsidR="009D4ABD" w:rsidRDefault="009D4ABD" w:rsidP="009D4ABD">
      <w:pPr>
        <w:shd w:val="clear" w:color="auto" w:fill="FFFFFF"/>
        <w:ind w:right="67"/>
        <w:rPr>
          <w:color w:val="000000"/>
          <w:spacing w:val="-2"/>
          <w:w w:val="119"/>
          <w:sz w:val="18"/>
          <w:szCs w:val="18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Pr="004A11AC" w:rsidRDefault="009D4ABD" w:rsidP="009D4ABD">
      <w:pPr>
        <w:shd w:val="clear" w:color="auto" w:fill="FFFFFF"/>
        <w:tabs>
          <w:tab w:val="left" w:pos="3235"/>
        </w:tabs>
        <w:ind w:left="19"/>
        <w:jc w:val="center"/>
        <w:rPr>
          <w:b/>
          <w:color w:val="000000"/>
          <w:spacing w:val="-1"/>
        </w:rPr>
      </w:pPr>
      <w:r w:rsidRPr="004A11AC">
        <w:rPr>
          <w:b/>
          <w:color w:val="000000"/>
          <w:spacing w:val="-1"/>
        </w:rPr>
        <w:t>Altre situazioni pregiudizievoli</w:t>
      </w: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tbl>
      <w:tblPr>
        <w:tblStyle w:val="Grigliatabella"/>
        <w:tblW w:w="0" w:type="auto"/>
        <w:tblLook w:val="01E0"/>
      </w:tblPr>
      <w:tblGrid>
        <w:gridCol w:w="2921"/>
        <w:gridCol w:w="514"/>
        <w:gridCol w:w="6329"/>
      </w:tblGrid>
      <w:tr w:rsidR="0055325E" w:rsidTr="0055325E">
        <w:tc>
          <w:tcPr>
            <w:tcW w:w="2921" w:type="dxa"/>
          </w:tcPr>
          <w:p w:rsidR="0055325E" w:rsidRDefault="0055325E" w:rsidP="009D4ABD">
            <w:pPr>
              <w:tabs>
                <w:tab w:val="left" w:pos="3235"/>
              </w:tabs>
              <w:spacing w:line="360" w:lineRule="auto"/>
              <w:rPr>
                <w:color w:val="000000"/>
                <w:spacing w:val="-1"/>
              </w:rPr>
            </w:pPr>
          </w:p>
        </w:tc>
        <w:tc>
          <w:tcPr>
            <w:tcW w:w="514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  <w:tc>
          <w:tcPr>
            <w:tcW w:w="6329" w:type="dxa"/>
            <w:vAlign w:val="center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Creditore procedente – bene colpito – soddisfazione dei crediti etc.</w:t>
            </w:r>
          </w:p>
        </w:tc>
      </w:tr>
      <w:tr w:rsidR="0055325E" w:rsidTr="006E7D97">
        <w:tc>
          <w:tcPr>
            <w:tcW w:w="2921" w:type="dxa"/>
            <w:vAlign w:val="center"/>
          </w:tcPr>
          <w:p w:rsidR="0055325E" w:rsidRDefault="0055325E" w:rsidP="009D4ABD">
            <w:pPr>
              <w:tabs>
                <w:tab w:val="left" w:pos="3235"/>
              </w:tabs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Sono state eseguite espropriazioni immobiliari</w:t>
            </w:r>
          </w:p>
        </w:tc>
        <w:tc>
          <w:tcPr>
            <w:tcW w:w="514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</w:t>
            </w:r>
          </w:p>
        </w:tc>
        <w:tc>
          <w:tcPr>
            <w:tcW w:w="6329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</w:tr>
      <w:tr w:rsidR="0055325E" w:rsidTr="006928A8">
        <w:tc>
          <w:tcPr>
            <w:tcW w:w="2921" w:type="dxa"/>
          </w:tcPr>
          <w:p w:rsidR="0055325E" w:rsidRDefault="0055325E" w:rsidP="009D4ABD">
            <w:pPr>
              <w:tabs>
                <w:tab w:val="left" w:pos="3235"/>
              </w:tabs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Vi è decreto di inibizione ad usare assegni</w:t>
            </w:r>
          </w:p>
        </w:tc>
        <w:tc>
          <w:tcPr>
            <w:tcW w:w="514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</w:t>
            </w:r>
          </w:p>
        </w:tc>
        <w:tc>
          <w:tcPr>
            <w:tcW w:w="6329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</w:tr>
      <w:tr w:rsidR="0055325E" w:rsidTr="009C6EB5">
        <w:tc>
          <w:tcPr>
            <w:tcW w:w="2921" w:type="dxa"/>
          </w:tcPr>
          <w:p w:rsidR="0055325E" w:rsidRDefault="0055325E" w:rsidP="009D4ABD">
            <w:pPr>
              <w:tabs>
                <w:tab w:val="left" w:pos="3235"/>
              </w:tabs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Vi sono pignoramenti immobiliari</w:t>
            </w:r>
          </w:p>
        </w:tc>
        <w:tc>
          <w:tcPr>
            <w:tcW w:w="514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</w:t>
            </w:r>
          </w:p>
        </w:tc>
        <w:tc>
          <w:tcPr>
            <w:tcW w:w="6329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</w:tr>
      <w:tr w:rsidR="0055325E" w:rsidTr="00AD4C46">
        <w:tc>
          <w:tcPr>
            <w:tcW w:w="2921" w:type="dxa"/>
          </w:tcPr>
          <w:p w:rsidR="0055325E" w:rsidRDefault="0055325E" w:rsidP="009D4ABD">
            <w:pPr>
              <w:tabs>
                <w:tab w:val="left" w:pos="3235"/>
              </w:tabs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Ha conti correnti o depositi con una banca</w:t>
            </w:r>
          </w:p>
        </w:tc>
        <w:tc>
          <w:tcPr>
            <w:tcW w:w="514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</w:t>
            </w:r>
          </w:p>
        </w:tc>
        <w:tc>
          <w:tcPr>
            <w:tcW w:w="6329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</w:tr>
      <w:tr w:rsidR="0055325E" w:rsidTr="00246231">
        <w:tc>
          <w:tcPr>
            <w:tcW w:w="2921" w:type="dxa"/>
          </w:tcPr>
          <w:p w:rsidR="0055325E" w:rsidRDefault="0055325E" w:rsidP="009D4ABD">
            <w:pPr>
              <w:tabs>
                <w:tab w:val="left" w:pos="3235"/>
              </w:tabs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Ha delegato stipendio o pen-sione presso qualche banca</w:t>
            </w:r>
          </w:p>
        </w:tc>
        <w:tc>
          <w:tcPr>
            <w:tcW w:w="514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</w:t>
            </w:r>
          </w:p>
        </w:tc>
        <w:tc>
          <w:tcPr>
            <w:tcW w:w="6329" w:type="dxa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</w:tr>
      <w:tr w:rsidR="0055325E" w:rsidTr="00883516">
        <w:tc>
          <w:tcPr>
            <w:tcW w:w="9764" w:type="dxa"/>
            <w:gridSpan w:val="3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Altre notizie e pregiudizi ritenuti importanti:</w:t>
            </w:r>
          </w:p>
        </w:tc>
      </w:tr>
      <w:tr w:rsidR="0055325E" w:rsidTr="00C729A9">
        <w:trPr>
          <w:trHeight w:val="1208"/>
        </w:trPr>
        <w:tc>
          <w:tcPr>
            <w:tcW w:w="9764" w:type="dxa"/>
            <w:gridSpan w:val="3"/>
          </w:tcPr>
          <w:p w:rsidR="0055325E" w:rsidRDefault="0055325E" w:rsidP="009D4ABD">
            <w:pPr>
              <w:tabs>
                <w:tab w:val="left" w:pos="3235"/>
              </w:tabs>
              <w:rPr>
                <w:color w:val="000000"/>
                <w:spacing w:val="-1"/>
              </w:rPr>
            </w:pPr>
          </w:p>
        </w:tc>
      </w:tr>
    </w:tbl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tabs>
          <w:tab w:val="left" w:pos="3235"/>
        </w:tabs>
        <w:ind w:left="19"/>
        <w:rPr>
          <w:color w:val="000000"/>
          <w:spacing w:val="-1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Default="009D4ABD" w:rsidP="009D4ABD">
      <w:pPr>
        <w:shd w:val="clear" w:color="auto" w:fill="FFFFFF"/>
        <w:ind w:right="67"/>
        <w:jc w:val="center"/>
        <w:rPr>
          <w:color w:val="000000"/>
          <w:spacing w:val="-2"/>
          <w:w w:val="119"/>
          <w:sz w:val="18"/>
          <w:szCs w:val="18"/>
        </w:rPr>
      </w:pPr>
    </w:p>
    <w:p w:rsidR="00955099" w:rsidRDefault="009D4ABD" w:rsidP="009D4ABD">
      <w:pPr>
        <w:jc w:val="center"/>
        <w:rPr>
          <w:color w:val="000000"/>
          <w:spacing w:val="-2"/>
          <w:w w:val="119"/>
          <w:sz w:val="18"/>
          <w:szCs w:val="18"/>
        </w:rPr>
      </w:pPr>
      <w:r>
        <w:rPr>
          <w:color w:val="000000"/>
          <w:spacing w:val="-2"/>
          <w:w w:val="119"/>
          <w:sz w:val="18"/>
          <w:szCs w:val="18"/>
        </w:rPr>
        <w:br w:type="page"/>
      </w:r>
    </w:p>
    <w:p w:rsidR="00955099" w:rsidRDefault="00955099" w:rsidP="009D4ABD">
      <w:pPr>
        <w:jc w:val="center"/>
        <w:rPr>
          <w:color w:val="000000"/>
          <w:spacing w:val="-2"/>
          <w:w w:val="119"/>
          <w:sz w:val="18"/>
          <w:szCs w:val="18"/>
        </w:rPr>
      </w:pPr>
    </w:p>
    <w:p w:rsidR="00955099" w:rsidRDefault="00955099" w:rsidP="009D4ABD">
      <w:pPr>
        <w:jc w:val="center"/>
        <w:rPr>
          <w:color w:val="000000"/>
          <w:spacing w:val="-2"/>
          <w:w w:val="119"/>
          <w:sz w:val="18"/>
          <w:szCs w:val="18"/>
        </w:rPr>
      </w:pPr>
    </w:p>
    <w:p w:rsidR="009D4ABD" w:rsidRPr="00190FD4" w:rsidRDefault="009D4ABD" w:rsidP="009D4ABD">
      <w:pPr>
        <w:jc w:val="center"/>
        <w:rPr>
          <w:b/>
          <w:sz w:val="28"/>
          <w:szCs w:val="28"/>
        </w:rPr>
      </w:pPr>
      <w:r w:rsidRPr="00190FD4">
        <w:rPr>
          <w:b/>
          <w:sz w:val="28"/>
          <w:szCs w:val="28"/>
        </w:rPr>
        <w:t>SITUAZIONE DEBITORIA</w:t>
      </w:r>
    </w:p>
    <w:p w:rsidR="009D4ABD" w:rsidRDefault="009D4ABD" w:rsidP="009D4ABD"/>
    <w:p w:rsidR="009D4ABD" w:rsidRDefault="009D4ABD" w:rsidP="009D4ABD"/>
    <w:p w:rsidR="009D4ABD" w:rsidRDefault="009D4ABD" w:rsidP="009D4ABD">
      <w:pPr>
        <w:shd w:val="clear" w:color="auto" w:fill="FFFFFF"/>
        <w:spacing w:after="154"/>
        <w:ind w:left="662"/>
        <w:jc w:val="center"/>
      </w:pPr>
      <w:r>
        <w:rPr>
          <w:b/>
          <w:bCs/>
          <w:color w:val="000000"/>
          <w:spacing w:val="4"/>
        </w:rPr>
        <w:t>Situazione Banche e Finanziarie - Breve periodo</w:t>
      </w:r>
    </w:p>
    <w:tbl>
      <w:tblPr>
        <w:tblStyle w:val="Grigliatabella"/>
        <w:tblW w:w="0" w:type="auto"/>
        <w:tblLook w:val="01E0"/>
      </w:tblPr>
      <w:tblGrid>
        <w:gridCol w:w="1717"/>
        <w:gridCol w:w="4799"/>
        <w:gridCol w:w="1603"/>
        <w:gridCol w:w="1568"/>
      </w:tblGrid>
      <w:tr w:rsidR="009D4ABD">
        <w:tc>
          <w:tcPr>
            <w:tcW w:w="1717" w:type="dxa"/>
            <w:vAlign w:val="center"/>
          </w:tcPr>
          <w:p w:rsidR="009D4ABD" w:rsidRDefault="009D4ABD" w:rsidP="009D4ABD">
            <w:pPr>
              <w:spacing w:after="154"/>
            </w:pPr>
            <w:r>
              <w:t>Nome Banca o finanziaria</w:t>
            </w:r>
          </w:p>
        </w:tc>
        <w:tc>
          <w:tcPr>
            <w:tcW w:w="4799" w:type="dxa"/>
            <w:vAlign w:val="center"/>
          </w:tcPr>
          <w:p w:rsidR="009D4ABD" w:rsidRDefault="009D4ABD" w:rsidP="009D4ABD">
            <w:pPr>
              <w:spacing w:after="154"/>
            </w:pPr>
            <w:r>
              <w:t>Note: Tipo prestito – scadenza – importo rata – se in regola o contenzioso etc.</w:t>
            </w:r>
          </w:p>
        </w:tc>
        <w:tc>
          <w:tcPr>
            <w:tcW w:w="1603" w:type="dxa"/>
            <w:vAlign w:val="center"/>
          </w:tcPr>
          <w:p w:rsidR="009D4ABD" w:rsidRDefault="009D4ABD" w:rsidP="009D4ABD">
            <w:pPr>
              <w:spacing w:after="154"/>
            </w:pPr>
            <w:r>
              <w:t>Fido</w:t>
            </w:r>
          </w:p>
        </w:tc>
        <w:tc>
          <w:tcPr>
            <w:tcW w:w="1568" w:type="dxa"/>
            <w:vAlign w:val="center"/>
          </w:tcPr>
          <w:p w:rsidR="009D4ABD" w:rsidRDefault="009D4ABD" w:rsidP="009D4ABD">
            <w:pPr>
              <w:spacing w:after="154"/>
            </w:pPr>
            <w:r>
              <w:t>Esposizione</w:t>
            </w:r>
          </w:p>
        </w:tc>
      </w:tr>
      <w:tr w:rsidR="009D4ABD">
        <w:tc>
          <w:tcPr>
            <w:tcW w:w="1717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4799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603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568" w:type="dxa"/>
          </w:tcPr>
          <w:p w:rsidR="009D4ABD" w:rsidRDefault="009D4ABD" w:rsidP="009D4ABD">
            <w:pPr>
              <w:spacing w:after="154"/>
            </w:pPr>
          </w:p>
        </w:tc>
      </w:tr>
      <w:tr w:rsidR="009D4ABD">
        <w:tc>
          <w:tcPr>
            <w:tcW w:w="1717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4799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603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568" w:type="dxa"/>
          </w:tcPr>
          <w:p w:rsidR="009D4ABD" w:rsidRDefault="009D4ABD" w:rsidP="009D4ABD">
            <w:pPr>
              <w:spacing w:after="154"/>
            </w:pPr>
          </w:p>
        </w:tc>
      </w:tr>
      <w:tr w:rsidR="009D4ABD">
        <w:tc>
          <w:tcPr>
            <w:tcW w:w="1717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4799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603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568" w:type="dxa"/>
          </w:tcPr>
          <w:p w:rsidR="009D4ABD" w:rsidRDefault="009D4ABD" w:rsidP="009D4ABD">
            <w:pPr>
              <w:spacing w:after="154"/>
            </w:pPr>
          </w:p>
        </w:tc>
      </w:tr>
      <w:tr w:rsidR="009D4ABD">
        <w:tc>
          <w:tcPr>
            <w:tcW w:w="1717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4799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603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568" w:type="dxa"/>
          </w:tcPr>
          <w:p w:rsidR="009D4ABD" w:rsidRDefault="009D4ABD" w:rsidP="009D4ABD">
            <w:pPr>
              <w:spacing w:after="154"/>
            </w:pPr>
          </w:p>
        </w:tc>
      </w:tr>
      <w:tr w:rsidR="009D4ABD">
        <w:tc>
          <w:tcPr>
            <w:tcW w:w="1717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4799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603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568" w:type="dxa"/>
          </w:tcPr>
          <w:p w:rsidR="009D4ABD" w:rsidRDefault="009D4ABD" w:rsidP="009D4ABD">
            <w:pPr>
              <w:spacing w:after="154"/>
            </w:pPr>
          </w:p>
        </w:tc>
      </w:tr>
      <w:tr w:rsidR="009D4ABD">
        <w:tc>
          <w:tcPr>
            <w:tcW w:w="1717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4799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603" w:type="dxa"/>
          </w:tcPr>
          <w:p w:rsidR="009D4ABD" w:rsidRDefault="009D4ABD" w:rsidP="009D4ABD">
            <w:pPr>
              <w:spacing w:after="154"/>
            </w:pPr>
          </w:p>
        </w:tc>
        <w:tc>
          <w:tcPr>
            <w:tcW w:w="1568" w:type="dxa"/>
          </w:tcPr>
          <w:p w:rsidR="009D4ABD" w:rsidRDefault="009D4ABD" w:rsidP="009D4ABD">
            <w:pPr>
              <w:spacing w:after="154"/>
            </w:pPr>
          </w:p>
        </w:tc>
      </w:tr>
    </w:tbl>
    <w:p w:rsidR="009D4ABD" w:rsidRDefault="009D4ABD" w:rsidP="009D4ABD"/>
    <w:p w:rsidR="009D4ABD" w:rsidRDefault="009D4ABD" w:rsidP="009D4ABD">
      <w:pPr>
        <w:shd w:val="clear" w:color="auto" w:fill="FFFFFF"/>
        <w:spacing w:line="355" w:lineRule="exact"/>
        <w:ind w:right="768" w:firstLine="1152"/>
        <w:rPr>
          <w:b/>
          <w:bCs/>
          <w:color w:val="000000"/>
          <w:spacing w:val="-2"/>
          <w:w w:val="118"/>
          <w:sz w:val="18"/>
          <w:szCs w:val="18"/>
        </w:rPr>
      </w:pPr>
      <w:r>
        <w:rPr>
          <w:b/>
          <w:bCs/>
          <w:color w:val="000000"/>
          <w:spacing w:val="-2"/>
          <w:w w:val="118"/>
          <w:sz w:val="18"/>
          <w:szCs w:val="18"/>
        </w:rPr>
        <w:t xml:space="preserve">Situazione Banche e Finanziarie - Medio lungo termine </w:t>
      </w:r>
    </w:p>
    <w:p w:rsidR="009D4ABD" w:rsidRDefault="009D4ABD" w:rsidP="009D4ABD">
      <w:pPr>
        <w:shd w:val="clear" w:color="auto" w:fill="FFFFFF"/>
        <w:spacing w:line="355" w:lineRule="exact"/>
        <w:ind w:right="768"/>
        <w:rPr>
          <w:b/>
          <w:bCs/>
          <w:color w:val="000000"/>
          <w:spacing w:val="-2"/>
          <w:w w:val="118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1E0"/>
      </w:tblPr>
      <w:tblGrid>
        <w:gridCol w:w="2093"/>
        <w:gridCol w:w="1276"/>
        <w:gridCol w:w="1275"/>
        <w:gridCol w:w="1134"/>
        <w:gridCol w:w="1134"/>
        <w:gridCol w:w="993"/>
        <w:gridCol w:w="850"/>
        <w:gridCol w:w="1102"/>
      </w:tblGrid>
      <w:tr w:rsidR="009D4ABD">
        <w:tc>
          <w:tcPr>
            <w:tcW w:w="2093" w:type="dxa"/>
          </w:tcPr>
          <w:p w:rsidR="009D4ABD" w:rsidRPr="00117157" w:rsidRDefault="009D4ABD" w:rsidP="009D4ABD">
            <w:pPr>
              <w:ind w:right="-108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 w:rsidRPr="00117157"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BANCA O FINANZIARIA</w:t>
            </w:r>
          </w:p>
        </w:tc>
        <w:tc>
          <w:tcPr>
            <w:tcW w:w="1276" w:type="dxa"/>
          </w:tcPr>
          <w:p w:rsidR="009D4ABD" w:rsidRPr="00117157" w:rsidRDefault="009D4ABD" w:rsidP="009D4ABD">
            <w:pPr>
              <w:ind w:left="-108" w:right="-108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 w:rsidRPr="00117157"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Capitale mutuato</w:t>
            </w:r>
          </w:p>
        </w:tc>
        <w:tc>
          <w:tcPr>
            <w:tcW w:w="1275" w:type="dxa"/>
          </w:tcPr>
          <w:p w:rsidR="009D4ABD" w:rsidRPr="00117157" w:rsidRDefault="009D4ABD" w:rsidP="009D4ABD">
            <w:pPr>
              <w:ind w:left="-108" w:right="-108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 w:rsidRPr="00117157"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Capitale residuo</w:t>
            </w:r>
          </w:p>
        </w:tc>
        <w:tc>
          <w:tcPr>
            <w:tcW w:w="1134" w:type="dxa"/>
          </w:tcPr>
          <w:p w:rsidR="009D4ABD" w:rsidRPr="00117157" w:rsidRDefault="009D4ABD" w:rsidP="009D4ABD">
            <w:pPr>
              <w:ind w:right="-108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Debito totale</w:t>
            </w:r>
          </w:p>
        </w:tc>
        <w:tc>
          <w:tcPr>
            <w:tcW w:w="1134" w:type="dxa"/>
          </w:tcPr>
          <w:p w:rsidR="009D4ABD" w:rsidRPr="00117157" w:rsidRDefault="009D4ABD" w:rsidP="009D4ABD">
            <w:pPr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Importo rata</w:t>
            </w:r>
          </w:p>
        </w:tc>
        <w:tc>
          <w:tcPr>
            <w:tcW w:w="993" w:type="dxa"/>
          </w:tcPr>
          <w:p w:rsidR="009D4ABD" w:rsidRPr="00117157" w:rsidRDefault="009D4ABD" w:rsidP="009D4ABD">
            <w:pPr>
              <w:ind w:right="-155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Rate iniziali</w:t>
            </w:r>
          </w:p>
        </w:tc>
        <w:tc>
          <w:tcPr>
            <w:tcW w:w="850" w:type="dxa"/>
          </w:tcPr>
          <w:p w:rsidR="009D4ABD" w:rsidRPr="00117157" w:rsidRDefault="009D4ABD" w:rsidP="009D4ABD">
            <w:pPr>
              <w:ind w:right="-77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Rate pagate</w:t>
            </w:r>
          </w:p>
        </w:tc>
        <w:tc>
          <w:tcPr>
            <w:tcW w:w="1102" w:type="dxa"/>
          </w:tcPr>
          <w:p w:rsidR="009D4ABD" w:rsidRPr="00117157" w:rsidRDefault="009D4ABD" w:rsidP="009D4ABD">
            <w:pPr>
              <w:ind w:left="-108" w:right="-140"/>
              <w:rPr>
                <w:bCs/>
                <w:color w:val="000000"/>
                <w:spacing w:val="-2"/>
                <w:w w:val="118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w w:val="118"/>
                <w:sz w:val="18"/>
                <w:szCs w:val="18"/>
              </w:rPr>
              <w:t>Rate da pagare</w:t>
            </w:r>
          </w:p>
        </w:tc>
      </w:tr>
      <w:tr w:rsidR="009D4ABD">
        <w:tc>
          <w:tcPr>
            <w:tcW w:w="2093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275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993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850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02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</w:tr>
      <w:tr w:rsidR="009D4ABD">
        <w:tc>
          <w:tcPr>
            <w:tcW w:w="2093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275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993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850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02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</w:tr>
      <w:tr w:rsidR="009D4ABD">
        <w:tc>
          <w:tcPr>
            <w:tcW w:w="2093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275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993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850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  <w:tc>
          <w:tcPr>
            <w:tcW w:w="1102" w:type="dxa"/>
          </w:tcPr>
          <w:p w:rsidR="009D4ABD" w:rsidRDefault="009D4ABD" w:rsidP="009D4ABD">
            <w:pPr>
              <w:spacing w:line="355" w:lineRule="exact"/>
              <w:ind w:right="768"/>
              <w:rPr>
                <w:b/>
                <w:bCs/>
                <w:color w:val="000000"/>
                <w:spacing w:val="-2"/>
                <w:w w:val="118"/>
                <w:sz w:val="18"/>
                <w:szCs w:val="18"/>
              </w:rPr>
            </w:pPr>
          </w:p>
        </w:tc>
      </w:tr>
    </w:tbl>
    <w:p w:rsidR="009D4ABD" w:rsidRDefault="009D4ABD" w:rsidP="009D4ABD">
      <w:pPr>
        <w:shd w:val="clear" w:color="auto" w:fill="FFFFFF"/>
        <w:spacing w:line="355" w:lineRule="exact"/>
        <w:ind w:right="768"/>
        <w:rPr>
          <w:b/>
          <w:bCs/>
          <w:color w:val="000000"/>
          <w:spacing w:val="-2"/>
          <w:w w:val="118"/>
          <w:sz w:val="18"/>
          <w:szCs w:val="18"/>
        </w:rPr>
      </w:pPr>
    </w:p>
    <w:p w:rsidR="009D4ABD" w:rsidRDefault="009D4ABD" w:rsidP="009D4ABD">
      <w:pPr>
        <w:shd w:val="clear" w:color="auto" w:fill="FFFFFF"/>
        <w:rPr>
          <w:color w:val="000000"/>
          <w:spacing w:val="3"/>
        </w:rPr>
      </w:pPr>
      <w:r w:rsidRPr="00117157">
        <w:rPr>
          <w:bCs/>
          <w:color w:val="000000"/>
          <w:spacing w:val="3"/>
        </w:rPr>
        <w:t>Il</w:t>
      </w:r>
      <w:r>
        <w:rPr>
          <w:b/>
          <w:bCs/>
          <w:color w:val="000000"/>
          <w:spacing w:val="3"/>
        </w:rPr>
        <w:t xml:space="preserve"> capitale residuo </w:t>
      </w:r>
      <w:r>
        <w:rPr>
          <w:rFonts w:cs="Times New Roman"/>
          <w:color w:val="000000"/>
          <w:spacing w:val="3"/>
        </w:rPr>
        <w:t>è</w:t>
      </w:r>
      <w:r>
        <w:rPr>
          <w:color w:val="000000"/>
          <w:spacing w:val="3"/>
        </w:rPr>
        <w:t xml:space="preserve"> quello risultante dal piano di ammortamento all'ultima rata pagata </w:t>
      </w:r>
    </w:p>
    <w:p w:rsidR="009D4ABD" w:rsidRDefault="009D4ABD" w:rsidP="009D4ABD">
      <w:pPr>
        <w:shd w:val="clear" w:color="auto" w:fill="FFFFFF"/>
        <w:rPr>
          <w:i/>
          <w:iCs/>
          <w:color w:val="000000"/>
          <w:spacing w:val="2"/>
        </w:rPr>
      </w:pPr>
      <w:r>
        <w:rPr>
          <w:b/>
          <w:bCs/>
          <w:color w:val="000000"/>
          <w:spacing w:val="3"/>
        </w:rPr>
        <w:t xml:space="preserve">Debito totale </w:t>
      </w:r>
      <w:r>
        <w:rPr>
          <w:rFonts w:cs="Times New Roman"/>
          <w:color w:val="000000"/>
          <w:spacing w:val="2"/>
        </w:rPr>
        <w:t>è</w:t>
      </w:r>
      <w:r>
        <w:rPr>
          <w:color w:val="000000"/>
          <w:spacing w:val="2"/>
        </w:rPr>
        <w:t xml:space="preserve"> pari al capitale residuo pi</w:t>
      </w:r>
      <w:r>
        <w:rPr>
          <w:rFonts w:cs="Times New Roman"/>
          <w:color w:val="000000"/>
          <w:spacing w:val="2"/>
        </w:rPr>
        <w:t>ù</w:t>
      </w:r>
      <w:r>
        <w:rPr>
          <w:color w:val="000000"/>
          <w:spacing w:val="2"/>
        </w:rPr>
        <w:t xml:space="preserve"> rate scadute e non pagate e relativi interessi di </w:t>
      </w:r>
      <w:r>
        <w:rPr>
          <w:i/>
          <w:iCs/>
          <w:color w:val="000000"/>
          <w:spacing w:val="2"/>
        </w:rPr>
        <w:t>mora</w:t>
      </w:r>
    </w:p>
    <w:p w:rsidR="009D4ABD" w:rsidRDefault="009D4ABD" w:rsidP="009D4ABD">
      <w:pPr>
        <w:shd w:val="clear" w:color="auto" w:fill="FFFFFF"/>
        <w:rPr>
          <w:i/>
          <w:iCs/>
          <w:color w:val="000000"/>
          <w:spacing w:val="2"/>
        </w:rPr>
      </w:pPr>
    </w:p>
    <w:p w:rsidR="009D4ABD" w:rsidRDefault="009D4ABD" w:rsidP="009D4ABD">
      <w:pPr>
        <w:shd w:val="clear" w:color="auto" w:fill="FFFFFF"/>
        <w:rPr>
          <w:i/>
          <w:iCs/>
          <w:color w:val="000000"/>
          <w:spacing w:val="2"/>
        </w:rPr>
      </w:pPr>
    </w:p>
    <w:p w:rsidR="009D4ABD" w:rsidRDefault="009D4ABD" w:rsidP="009D4ABD">
      <w:pPr>
        <w:shd w:val="clear" w:color="auto" w:fill="FFFFFF"/>
        <w:jc w:val="center"/>
        <w:rPr>
          <w:b/>
          <w:iCs/>
          <w:color w:val="000000"/>
          <w:spacing w:val="2"/>
        </w:rPr>
      </w:pPr>
      <w:r w:rsidRPr="00117157">
        <w:rPr>
          <w:b/>
          <w:iCs/>
          <w:color w:val="000000"/>
          <w:spacing w:val="2"/>
        </w:rPr>
        <w:t>Altri creditori</w:t>
      </w:r>
    </w:p>
    <w:p w:rsidR="009D4ABD" w:rsidRDefault="009D4ABD" w:rsidP="009D4ABD">
      <w:pPr>
        <w:shd w:val="clear" w:color="auto" w:fill="FFFFFF"/>
        <w:rPr>
          <w:b/>
          <w:iCs/>
          <w:color w:val="000000"/>
          <w:spacing w:val="2"/>
        </w:rPr>
      </w:pPr>
    </w:p>
    <w:tbl>
      <w:tblPr>
        <w:tblStyle w:val="Grigliatabella"/>
        <w:tblW w:w="0" w:type="auto"/>
        <w:tblLook w:val="01E0"/>
      </w:tblPr>
      <w:tblGrid>
        <w:gridCol w:w="2308"/>
        <w:gridCol w:w="2762"/>
        <w:gridCol w:w="2409"/>
        <w:gridCol w:w="2378"/>
      </w:tblGrid>
      <w:tr w:rsidR="009D4ABD">
        <w:tc>
          <w:tcPr>
            <w:tcW w:w="2308" w:type="dxa"/>
          </w:tcPr>
          <w:p w:rsidR="009D4ABD" w:rsidRDefault="009D4ABD" w:rsidP="009D4ABD">
            <w:pPr>
              <w:rPr>
                <w:b/>
              </w:rPr>
            </w:pPr>
            <w:r>
              <w:rPr>
                <w:b/>
              </w:rPr>
              <w:t>Creditore</w:t>
            </w:r>
          </w:p>
        </w:tc>
        <w:tc>
          <w:tcPr>
            <w:tcW w:w="2762" w:type="dxa"/>
          </w:tcPr>
          <w:p w:rsidR="009D4ABD" w:rsidRDefault="009D4ABD" w:rsidP="009D4ABD">
            <w:pPr>
              <w:rPr>
                <w:b/>
              </w:rPr>
            </w:pPr>
            <w:r>
              <w:rPr>
                <w:b/>
              </w:rPr>
              <w:t>Tipo creditore</w:t>
            </w:r>
          </w:p>
        </w:tc>
        <w:tc>
          <w:tcPr>
            <w:tcW w:w="2409" w:type="dxa"/>
          </w:tcPr>
          <w:p w:rsidR="009D4ABD" w:rsidRDefault="009D4ABD" w:rsidP="009D4ABD">
            <w:pPr>
              <w:rPr>
                <w:b/>
              </w:rPr>
            </w:pPr>
            <w:r>
              <w:rPr>
                <w:b/>
              </w:rPr>
              <w:t>Importo iniziale</w:t>
            </w:r>
          </w:p>
        </w:tc>
        <w:tc>
          <w:tcPr>
            <w:tcW w:w="2378" w:type="dxa"/>
          </w:tcPr>
          <w:p w:rsidR="009D4ABD" w:rsidRDefault="009D4ABD" w:rsidP="009D4ABD">
            <w:pPr>
              <w:rPr>
                <w:b/>
              </w:rPr>
            </w:pPr>
            <w:r>
              <w:rPr>
                <w:b/>
              </w:rPr>
              <w:t>Importo attuale</w:t>
            </w:r>
          </w:p>
          <w:p w:rsidR="009D4ABD" w:rsidRDefault="009D4ABD" w:rsidP="009D4ABD">
            <w:pPr>
              <w:rPr>
                <w:b/>
              </w:rPr>
            </w:pPr>
          </w:p>
        </w:tc>
      </w:tr>
      <w:tr w:rsidR="009D4ABD">
        <w:tc>
          <w:tcPr>
            <w:tcW w:w="2308" w:type="dxa"/>
          </w:tcPr>
          <w:p w:rsidR="009D4ABD" w:rsidRDefault="009D4ABD" w:rsidP="009D4ABD">
            <w:pPr>
              <w:spacing w:line="360" w:lineRule="auto"/>
              <w:rPr>
                <w:b/>
              </w:rPr>
            </w:pPr>
          </w:p>
        </w:tc>
        <w:tc>
          <w:tcPr>
            <w:tcW w:w="2762" w:type="dxa"/>
          </w:tcPr>
          <w:p w:rsidR="009D4ABD" w:rsidRDefault="009D4ABD" w:rsidP="009D4ABD">
            <w:pPr>
              <w:rPr>
                <w:b/>
              </w:rPr>
            </w:pPr>
          </w:p>
        </w:tc>
        <w:tc>
          <w:tcPr>
            <w:tcW w:w="2409" w:type="dxa"/>
          </w:tcPr>
          <w:p w:rsidR="009D4ABD" w:rsidRDefault="009D4ABD" w:rsidP="009D4ABD">
            <w:pPr>
              <w:rPr>
                <w:b/>
              </w:rPr>
            </w:pPr>
          </w:p>
        </w:tc>
        <w:tc>
          <w:tcPr>
            <w:tcW w:w="2378" w:type="dxa"/>
          </w:tcPr>
          <w:p w:rsidR="009D4ABD" w:rsidRDefault="009D4ABD" w:rsidP="009D4ABD">
            <w:pPr>
              <w:rPr>
                <w:b/>
              </w:rPr>
            </w:pPr>
          </w:p>
        </w:tc>
      </w:tr>
      <w:tr w:rsidR="009D4ABD">
        <w:tc>
          <w:tcPr>
            <w:tcW w:w="2308" w:type="dxa"/>
          </w:tcPr>
          <w:p w:rsidR="009D4ABD" w:rsidRDefault="009D4ABD" w:rsidP="009D4ABD">
            <w:pPr>
              <w:spacing w:line="360" w:lineRule="auto"/>
              <w:rPr>
                <w:b/>
              </w:rPr>
            </w:pPr>
          </w:p>
        </w:tc>
        <w:tc>
          <w:tcPr>
            <w:tcW w:w="2762" w:type="dxa"/>
          </w:tcPr>
          <w:p w:rsidR="009D4ABD" w:rsidRDefault="009D4ABD" w:rsidP="009D4ABD">
            <w:pPr>
              <w:rPr>
                <w:b/>
              </w:rPr>
            </w:pPr>
          </w:p>
        </w:tc>
        <w:tc>
          <w:tcPr>
            <w:tcW w:w="2409" w:type="dxa"/>
          </w:tcPr>
          <w:p w:rsidR="009D4ABD" w:rsidRDefault="009D4ABD" w:rsidP="009D4ABD">
            <w:pPr>
              <w:rPr>
                <w:b/>
              </w:rPr>
            </w:pPr>
          </w:p>
        </w:tc>
        <w:tc>
          <w:tcPr>
            <w:tcW w:w="2378" w:type="dxa"/>
          </w:tcPr>
          <w:p w:rsidR="009D4ABD" w:rsidRDefault="009D4ABD" w:rsidP="009D4ABD">
            <w:pPr>
              <w:rPr>
                <w:b/>
              </w:rPr>
            </w:pPr>
          </w:p>
        </w:tc>
      </w:tr>
      <w:tr w:rsidR="00621E48">
        <w:tc>
          <w:tcPr>
            <w:tcW w:w="2308" w:type="dxa"/>
          </w:tcPr>
          <w:p w:rsidR="00621E48" w:rsidRDefault="00621E48" w:rsidP="009D4ABD">
            <w:pPr>
              <w:spacing w:line="360" w:lineRule="auto"/>
              <w:rPr>
                <w:b/>
              </w:rPr>
            </w:pPr>
          </w:p>
        </w:tc>
        <w:tc>
          <w:tcPr>
            <w:tcW w:w="2762" w:type="dxa"/>
          </w:tcPr>
          <w:p w:rsidR="00621E48" w:rsidRDefault="00621E48" w:rsidP="009D4ABD">
            <w:pPr>
              <w:rPr>
                <w:b/>
              </w:rPr>
            </w:pPr>
          </w:p>
        </w:tc>
        <w:tc>
          <w:tcPr>
            <w:tcW w:w="2409" w:type="dxa"/>
          </w:tcPr>
          <w:p w:rsidR="00621E48" w:rsidRDefault="00621E48" w:rsidP="009D4ABD">
            <w:pPr>
              <w:rPr>
                <w:b/>
              </w:rPr>
            </w:pPr>
          </w:p>
        </w:tc>
        <w:tc>
          <w:tcPr>
            <w:tcW w:w="2378" w:type="dxa"/>
          </w:tcPr>
          <w:p w:rsidR="00621E48" w:rsidRDefault="00621E48" w:rsidP="009D4ABD">
            <w:pPr>
              <w:rPr>
                <w:b/>
              </w:rPr>
            </w:pPr>
          </w:p>
        </w:tc>
      </w:tr>
      <w:tr w:rsidR="00621E48">
        <w:tc>
          <w:tcPr>
            <w:tcW w:w="2308" w:type="dxa"/>
          </w:tcPr>
          <w:p w:rsidR="00621E48" w:rsidRDefault="00621E48" w:rsidP="009D4ABD">
            <w:pPr>
              <w:spacing w:line="360" w:lineRule="auto"/>
              <w:rPr>
                <w:b/>
              </w:rPr>
            </w:pPr>
          </w:p>
        </w:tc>
        <w:tc>
          <w:tcPr>
            <w:tcW w:w="2762" w:type="dxa"/>
          </w:tcPr>
          <w:p w:rsidR="00621E48" w:rsidRDefault="00621E48" w:rsidP="009D4ABD">
            <w:pPr>
              <w:rPr>
                <w:b/>
              </w:rPr>
            </w:pPr>
          </w:p>
        </w:tc>
        <w:tc>
          <w:tcPr>
            <w:tcW w:w="2409" w:type="dxa"/>
          </w:tcPr>
          <w:p w:rsidR="00621E48" w:rsidRDefault="00621E48" w:rsidP="009D4ABD">
            <w:pPr>
              <w:rPr>
                <w:b/>
              </w:rPr>
            </w:pPr>
          </w:p>
        </w:tc>
        <w:tc>
          <w:tcPr>
            <w:tcW w:w="2378" w:type="dxa"/>
          </w:tcPr>
          <w:p w:rsidR="00621E48" w:rsidRDefault="00621E48" w:rsidP="009D4ABD">
            <w:pPr>
              <w:rPr>
                <w:b/>
              </w:rPr>
            </w:pPr>
          </w:p>
        </w:tc>
      </w:tr>
    </w:tbl>
    <w:p w:rsidR="009D4ABD" w:rsidRPr="00117157" w:rsidRDefault="009D4ABD" w:rsidP="009D4ABD">
      <w:pPr>
        <w:shd w:val="clear" w:color="auto" w:fill="FFFFFF"/>
        <w:rPr>
          <w:b/>
        </w:rPr>
      </w:pPr>
    </w:p>
    <w:p w:rsidR="00621E48" w:rsidRDefault="00621E48" w:rsidP="00621E48">
      <w:r w:rsidRPr="004804C1">
        <w:rPr>
          <w:b/>
        </w:rPr>
        <w:t>Tipo creditore</w:t>
      </w:r>
      <w:r>
        <w:t>: parente – amico – ente previdenziale – fisco e tributi – utenze – avvocato – medico – fornitore – fitti e condominio – altro commerciale – altro privato</w:t>
      </w:r>
    </w:p>
    <w:p w:rsidR="009D4ABD" w:rsidRDefault="009D4ABD" w:rsidP="009D4ABD"/>
    <w:p w:rsidR="009D4ABD" w:rsidRDefault="009D4ABD" w:rsidP="009D4ABD"/>
    <w:p w:rsidR="00C721D0" w:rsidRDefault="00CE7CA2" w:rsidP="00C721D0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Luogo </w:t>
      </w:r>
      <w:r w:rsidR="00C721D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lì</w:t>
      </w:r>
      <w:r w:rsidR="00C721D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</w:p>
    <w:p w:rsidR="00C721D0" w:rsidRDefault="00C721D0" w:rsidP="00C721D0">
      <w:pPr>
        <w:widowControl/>
        <w:shd w:val="clear" w:color="auto" w:fill="FFFFFF"/>
        <w:spacing w:line="480" w:lineRule="auto"/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721D0" w:rsidRDefault="00C721D0" w:rsidP="00C721D0">
      <w:pPr>
        <w:widowControl/>
        <w:shd w:val="clear" w:color="auto" w:fill="FFFFFF"/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Garante .........................................................................</w:t>
      </w:r>
    </w:p>
    <w:p w:rsidR="009D4ABD" w:rsidRDefault="009D4ABD"/>
    <w:sectPr w:rsidR="009D4ABD" w:rsidSect="002F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64" w:right="1134" w:bottom="71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8A" w:rsidRDefault="001D3B8A">
      <w:r>
        <w:separator/>
      </w:r>
    </w:p>
  </w:endnote>
  <w:endnote w:type="continuationSeparator" w:id="0">
    <w:p w:rsidR="001D3B8A" w:rsidRDefault="001D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D" w:rsidRDefault="004F3FE1" w:rsidP="009D4A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4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4ABD" w:rsidRDefault="009D4ABD" w:rsidP="009D4AB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2"/>
      <w:docPartObj>
        <w:docPartGallery w:val="Page Numbers (Bottom of Page)"/>
        <w:docPartUnique/>
      </w:docPartObj>
    </w:sdtPr>
    <w:sdtContent>
      <w:p w:rsidR="00175B66" w:rsidRDefault="004F3FE1" w:rsidP="00175B66">
        <w:pPr>
          <w:pStyle w:val="Pidipagina"/>
          <w:pBdr>
            <w:top w:val="single" w:sz="4" w:space="1" w:color="auto"/>
          </w:pBdr>
          <w:jc w:val="center"/>
        </w:pPr>
        <w:fldSimple w:instr=" PAGE   \* MERGEFORMAT ">
          <w:r w:rsidR="00CE7CA2">
            <w:rPr>
              <w:noProof/>
            </w:rPr>
            <w:t>4</w:t>
          </w:r>
        </w:fldSimple>
      </w:p>
    </w:sdtContent>
  </w:sdt>
  <w:p w:rsidR="009D4ABD" w:rsidRPr="00820D0D" w:rsidRDefault="00175B66" w:rsidP="00175B66">
    <w:pPr>
      <w:pStyle w:val="Pidipagina"/>
      <w:tabs>
        <w:tab w:val="left" w:pos="5496"/>
      </w:tabs>
      <w:ind w:right="36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66" w:rsidRDefault="00175B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8A" w:rsidRDefault="001D3B8A">
      <w:r>
        <w:separator/>
      </w:r>
    </w:p>
  </w:footnote>
  <w:footnote w:type="continuationSeparator" w:id="0">
    <w:p w:rsidR="001D3B8A" w:rsidRDefault="001D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66" w:rsidRDefault="00175B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66" w:rsidRPr="00175B66" w:rsidRDefault="00175B66" w:rsidP="00175B66">
    <w:pPr>
      <w:pStyle w:val="Pidipagina"/>
      <w:pBdr>
        <w:bottom w:val="single" w:sz="4" w:space="1" w:color="auto"/>
      </w:pBdr>
      <w:ind w:right="360"/>
      <w:jc w:val="right"/>
      <w:rPr>
        <w:b/>
        <w:color w:val="FF0000"/>
      </w:rPr>
    </w:pPr>
    <w:r>
      <w:rPr>
        <w:b/>
        <w:color w:val="FF0000"/>
      </w:rPr>
      <w:t>GARANTE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66" w:rsidRDefault="00175B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25E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E09"/>
    <w:rsid w:val="0009793A"/>
    <w:rsid w:val="00161E61"/>
    <w:rsid w:val="00175B66"/>
    <w:rsid w:val="001D3B8A"/>
    <w:rsid w:val="00236C15"/>
    <w:rsid w:val="002F476E"/>
    <w:rsid w:val="00370B57"/>
    <w:rsid w:val="00477389"/>
    <w:rsid w:val="004F3FE1"/>
    <w:rsid w:val="0055325E"/>
    <w:rsid w:val="0057160C"/>
    <w:rsid w:val="005A78C2"/>
    <w:rsid w:val="005D1E09"/>
    <w:rsid w:val="00621E48"/>
    <w:rsid w:val="006452CD"/>
    <w:rsid w:val="006B0841"/>
    <w:rsid w:val="008A520F"/>
    <w:rsid w:val="00901C6E"/>
    <w:rsid w:val="009171EB"/>
    <w:rsid w:val="00924ED3"/>
    <w:rsid w:val="009273CF"/>
    <w:rsid w:val="0094391A"/>
    <w:rsid w:val="00955099"/>
    <w:rsid w:val="00975C4B"/>
    <w:rsid w:val="009D4ABD"/>
    <w:rsid w:val="00B716D6"/>
    <w:rsid w:val="00BC766D"/>
    <w:rsid w:val="00C5752D"/>
    <w:rsid w:val="00C721D0"/>
    <w:rsid w:val="00CE7CA2"/>
    <w:rsid w:val="00D60E73"/>
    <w:rsid w:val="00DC362C"/>
    <w:rsid w:val="00EC1C8E"/>
    <w:rsid w:val="00EC7FF4"/>
    <w:rsid w:val="00F948FE"/>
    <w:rsid w:val="00FD32B8"/>
    <w:rsid w:val="00FE46A6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A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9D4AB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D4AB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D4AB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D4AB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D4A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D4AB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4AB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4AB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9D4AB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D4A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9D4A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D4ABD"/>
  </w:style>
  <w:style w:type="paragraph" w:styleId="Intestazione">
    <w:name w:val="header"/>
    <w:basedOn w:val="Normale"/>
    <w:rsid w:val="009D4A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B6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4A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9D4AB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D4AB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D4AB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D4AB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D4A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D4AB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4AB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4AB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9D4AB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D4A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D4A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D4ABD"/>
  </w:style>
  <w:style w:type="paragraph" w:styleId="Intestazione">
    <w:name w:val="header"/>
    <w:basedOn w:val="Normale"/>
    <w:rsid w:val="009D4AB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Opera\Opera\temporary_downloads\gifagar%201201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gifagar 120106</Template>
  <TotalTime>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</vt:lpstr>
    </vt:vector>
  </TitlesOfParts>
  <Company>Fantasma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</dc:title>
  <dc:creator>ACER</dc:creator>
  <cp:lastModifiedBy>Caritas-Michele</cp:lastModifiedBy>
  <cp:revision>2</cp:revision>
  <cp:lastPrinted>2020-06-24T09:20:00Z</cp:lastPrinted>
  <dcterms:created xsi:type="dcterms:W3CDTF">2020-06-24T09:53:00Z</dcterms:created>
  <dcterms:modified xsi:type="dcterms:W3CDTF">2020-06-24T09:53:00Z</dcterms:modified>
</cp:coreProperties>
</file>